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3A" w:rsidRPr="00A577E5" w:rsidRDefault="000346CB" w:rsidP="00441A3A">
      <w:r>
        <w:t>Program for i</w:t>
      </w:r>
      <w:r w:rsidR="00441A3A" w:rsidRPr="00A577E5">
        <w:t xml:space="preserve">nformationsmøder </w:t>
      </w:r>
      <w:r w:rsidR="00B75292">
        <w:t>201</w:t>
      </w:r>
      <w:r w:rsidR="00FB1ABE">
        <w:t>9</w:t>
      </w:r>
      <w:r>
        <w:t xml:space="preserve"> Aarhus og København</w:t>
      </w:r>
    </w:p>
    <w:p w:rsidR="008776BF" w:rsidRPr="00A577E5" w:rsidRDefault="008776BF" w:rsidP="00441A3A"/>
    <w:p w:rsidR="00927804" w:rsidRPr="000D18CD" w:rsidRDefault="003A7C12" w:rsidP="00441A3A">
      <w:pPr>
        <w:rPr>
          <w:b/>
        </w:rPr>
      </w:pPr>
      <w:r>
        <w:rPr>
          <w:b/>
        </w:rPr>
        <w:t>88</w:t>
      </w:r>
      <w:r w:rsidR="00927804" w:rsidRPr="000D18CD">
        <w:rPr>
          <w:b/>
        </w:rPr>
        <w:t xml:space="preserve"> mio. kr. til udvikling, test</w:t>
      </w:r>
      <w:r w:rsidR="00733E19" w:rsidRPr="000D18CD">
        <w:rPr>
          <w:b/>
        </w:rPr>
        <w:t xml:space="preserve"> og</w:t>
      </w:r>
      <w:r w:rsidR="00927804" w:rsidRPr="000D18CD">
        <w:rPr>
          <w:b/>
        </w:rPr>
        <w:t xml:space="preserve"> demonstration </w:t>
      </w:r>
      <w:r w:rsidR="00733E19" w:rsidRPr="000D18CD">
        <w:rPr>
          <w:b/>
        </w:rPr>
        <w:t>af ny miljøteknologi</w:t>
      </w:r>
      <w:r w:rsidR="00927804" w:rsidRPr="000D18CD">
        <w:rPr>
          <w:b/>
        </w:rPr>
        <w:t xml:space="preserve">  </w:t>
      </w:r>
    </w:p>
    <w:p w:rsidR="00927804" w:rsidRDefault="00927804" w:rsidP="00441A3A"/>
    <w:p w:rsidR="00441A3A" w:rsidRPr="00B75292" w:rsidRDefault="00441A3A" w:rsidP="00441A3A">
      <w:pPr>
        <w:rPr>
          <w:b/>
          <w:i/>
        </w:rPr>
      </w:pPr>
      <w:r w:rsidRPr="00B75292">
        <w:rPr>
          <w:b/>
          <w:i/>
        </w:rPr>
        <w:t xml:space="preserve">Går du med tanker om at udvikle ny miljøeffektiv teknologi </w:t>
      </w:r>
      <w:r w:rsidR="00733E19" w:rsidRPr="00B75292">
        <w:rPr>
          <w:b/>
          <w:i/>
        </w:rPr>
        <w:t xml:space="preserve">eller etablere </w:t>
      </w:r>
      <w:r w:rsidR="00B75292">
        <w:rPr>
          <w:b/>
          <w:i/>
        </w:rPr>
        <w:t xml:space="preserve">et </w:t>
      </w:r>
      <w:r w:rsidR="00733E19" w:rsidRPr="00B75292">
        <w:rPr>
          <w:b/>
          <w:i/>
        </w:rPr>
        <w:t>fyrtårns</w:t>
      </w:r>
      <w:r w:rsidR="00B75292" w:rsidRPr="00B75292">
        <w:rPr>
          <w:b/>
          <w:i/>
        </w:rPr>
        <w:softHyphen/>
      </w:r>
      <w:r w:rsidR="00733E19" w:rsidRPr="00B75292">
        <w:rPr>
          <w:b/>
          <w:i/>
        </w:rPr>
        <w:t xml:space="preserve">projekt </w:t>
      </w:r>
      <w:r w:rsidRPr="00B75292">
        <w:rPr>
          <w:b/>
          <w:i/>
        </w:rPr>
        <w:t>inden for rammerne af MUDP? Og kunne du bruge et tilskud til at få tanker</w:t>
      </w:r>
      <w:r w:rsidR="00B75292" w:rsidRPr="00B75292">
        <w:rPr>
          <w:b/>
          <w:i/>
        </w:rPr>
        <w:softHyphen/>
      </w:r>
      <w:r w:rsidRPr="00B75292">
        <w:rPr>
          <w:b/>
          <w:i/>
        </w:rPr>
        <w:t>ne gjort til virkelighed?</w:t>
      </w:r>
      <w:r w:rsidR="00927804" w:rsidRPr="00B75292">
        <w:rPr>
          <w:b/>
          <w:i/>
        </w:rPr>
        <w:t xml:space="preserve"> </w:t>
      </w:r>
    </w:p>
    <w:p w:rsidR="00441A3A" w:rsidRPr="00A577E5" w:rsidRDefault="00441A3A" w:rsidP="00441A3A"/>
    <w:p w:rsidR="0033210F" w:rsidRDefault="000D18CD" w:rsidP="000346CB">
      <w:r>
        <w:t xml:space="preserve">Miljøstyrelsen </w:t>
      </w:r>
      <w:r w:rsidR="00441A3A" w:rsidRPr="00A577E5">
        <w:t>indbyder til informa</w:t>
      </w:r>
      <w:r w:rsidR="000346CB">
        <w:t>tionsmøde omkring MUDP-midlerne</w:t>
      </w:r>
      <w:r w:rsidR="007C7350">
        <w:t>:</w:t>
      </w:r>
      <w:r w:rsidR="00B75292" w:rsidRPr="00A577E5">
        <w:t xml:space="preserve"> </w:t>
      </w:r>
    </w:p>
    <w:p w:rsidR="00805A75" w:rsidRDefault="00805A75" w:rsidP="000346CB"/>
    <w:p w:rsidR="00EE3579" w:rsidRDefault="00EE3579" w:rsidP="000346CB">
      <w:pPr>
        <w:pStyle w:val="Listeafsnit"/>
        <w:numPr>
          <w:ilvl w:val="0"/>
          <w:numId w:val="17"/>
        </w:numPr>
      </w:pPr>
      <w:r w:rsidRPr="000346CB">
        <w:rPr>
          <w:b/>
          <w:i/>
          <w:sz w:val="24"/>
        </w:rPr>
        <w:t>København</w:t>
      </w:r>
      <w:r w:rsidRPr="00A577E5">
        <w:t xml:space="preserve">, Miljøstyrelsen, </w:t>
      </w:r>
      <w:r>
        <w:t>Haraldsgade 53</w:t>
      </w:r>
      <w:r w:rsidRPr="00A577E5">
        <w:t>,</w:t>
      </w:r>
      <w:r>
        <w:t xml:space="preserve"> 2100 København Ø</w:t>
      </w:r>
      <w:r w:rsidRPr="00A577E5">
        <w:t xml:space="preserve"> </w:t>
      </w:r>
      <w:r>
        <w:t>man</w:t>
      </w:r>
      <w:r w:rsidRPr="00A577E5">
        <w:t xml:space="preserve">dag den </w:t>
      </w:r>
      <w:r>
        <w:t>4</w:t>
      </w:r>
      <w:r w:rsidRPr="00A577E5">
        <w:t>. marts kl. 13:</w:t>
      </w:r>
      <w:r>
        <w:t>00</w:t>
      </w:r>
      <w:r w:rsidRPr="00A577E5">
        <w:t>-1</w:t>
      </w:r>
      <w:r>
        <w:t>5</w:t>
      </w:r>
      <w:r w:rsidRPr="00A577E5">
        <w:t>:</w:t>
      </w:r>
      <w:r>
        <w:t>3</w:t>
      </w:r>
      <w:r w:rsidRPr="00A577E5">
        <w:t>0</w:t>
      </w:r>
    </w:p>
    <w:p w:rsidR="00EE3579" w:rsidRDefault="00EE3579" w:rsidP="00EE3579">
      <w:pPr>
        <w:pStyle w:val="Listeafsnit"/>
      </w:pPr>
    </w:p>
    <w:p w:rsidR="00B75292" w:rsidRDefault="00B75292" w:rsidP="000346CB">
      <w:pPr>
        <w:pStyle w:val="Listeafsnit"/>
        <w:numPr>
          <w:ilvl w:val="0"/>
          <w:numId w:val="17"/>
        </w:numPr>
      </w:pPr>
      <w:r w:rsidRPr="000346CB">
        <w:rPr>
          <w:b/>
          <w:i/>
          <w:sz w:val="24"/>
        </w:rPr>
        <w:t>Aarhus</w:t>
      </w:r>
      <w:r w:rsidRPr="00A577E5">
        <w:t xml:space="preserve">, </w:t>
      </w:r>
      <w:r w:rsidR="00FB1ABE">
        <w:t>Lyseng Alle</w:t>
      </w:r>
      <w:r w:rsidR="008D2F11">
        <w:t xml:space="preserve"> 1</w:t>
      </w:r>
      <w:r w:rsidR="00FB1ABE">
        <w:t>, 8270 Højbjerg onsdag</w:t>
      </w:r>
      <w:r w:rsidRPr="00A577E5">
        <w:t xml:space="preserve"> den </w:t>
      </w:r>
      <w:r w:rsidR="00FB1ABE">
        <w:t>6</w:t>
      </w:r>
      <w:r w:rsidRPr="00A577E5">
        <w:t xml:space="preserve">. </w:t>
      </w:r>
      <w:r w:rsidR="00FB1ABE">
        <w:t>marts</w:t>
      </w:r>
      <w:r w:rsidRPr="00A577E5">
        <w:t xml:space="preserve"> kl. 13:</w:t>
      </w:r>
      <w:r w:rsidR="00FB1ABE">
        <w:t>00</w:t>
      </w:r>
      <w:r w:rsidRPr="00A577E5">
        <w:t xml:space="preserve"> – 1</w:t>
      </w:r>
      <w:r w:rsidR="00FB1ABE">
        <w:t>5</w:t>
      </w:r>
      <w:r w:rsidRPr="00A577E5">
        <w:t>:</w:t>
      </w:r>
      <w:r>
        <w:t>3</w:t>
      </w:r>
      <w:r w:rsidRPr="00A577E5">
        <w:t>0</w:t>
      </w:r>
    </w:p>
    <w:p w:rsidR="00B75292" w:rsidRPr="00A577E5" w:rsidRDefault="00B75292" w:rsidP="00EE3579">
      <w:pPr>
        <w:ind w:left="360"/>
      </w:pPr>
    </w:p>
    <w:p w:rsidR="00441A3A" w:rsidRPr="00A577E5" w:rsidRDefault="00441A3A" w:rsidP="00441A3A">
      <w:r w:rsidRPr="00A577E5">
        <w:t xml:space="preserve">Midlerne kan søges </w:t>
      </w:r>
      <w:r w:rsidR="00EE3579" w:rsidRPr="00A577E5">
        <w:t>inden for</w:t>
      </w:r>
      <w:r w:rsidRPr="00A577E5">
        <w:t xml:space="preserve"> alle områ</w:t>
      </w:r>
      <w:r w:rsidR="007C7350">
        <w:t>der af MUDP. Det vil sige: vand &amp;</w:t>
      </w:r>
      <w:r w:rsidRPr="00A577E5">
        <w:t xml:space="preserve"> klima</w:t>
      </w:r>
      <w:r w:rsidR="00B75DC8">
        <w:softHyphen/>
      </w:r>
      <w:r w:rsidR="00B75292">
        <w:softHyphen/>
      </w:r>
      <w:r w:rsidRPr="00A577E5">
        <w:t>til</w:t>
      </w:r>
      <w:r w:rsidR="00B75DC8">
        <w:softHyphen/>
      </w:r>
      <w:r w:rsidRPr="00A577E5">
        <w:t xml:space="preserve">pasning, cirkulær økonomi </w:t>
      </w:r>
      <w:r w:rsidR="007C7350">
        <w:t>&amp;</w:t>
      </w:r>
      <w:r w:rsidRPr="00A577E5">
        <w:t xml:space="preserve"> genanvendelse af ressourcerne i affald, renere luft, kemi, jord</w:t>
      </w:r>
      <w:r w:rsidR="007C7350">
        <w:t>forurening</w:t>
      </w:r>
      <w:r w:rsidRPr="00A577E5">
        <w:t xml:space="preserve">, bæredygtigt byggeri og mindre støj mv. </w:t>
      </w:r>
      <w:r w:rsidR="00A6347E">
        <w:t>Der er flere ansøg</w:t>
      </w:r>
      <w:r w:rsidR="009F17B4">
        <w:softHyphen/>
      </w:r>
      <w:r w:rsidR="00A6347E">
        <w:t>nings</w:t>
      </w:r>
      <w:r w:rsidR="009F17B4">
        <w:softHyphen/>
      </w:r>
      <w:r w:rsidR="009F17B4">
        <w:softHyphen/>
      </w:r>
      <w:r w:rsidR="0073360B">
        <w:t xml:space="preserve">frister, </w:t>
      </w:r>
      <w:r w:rsidR="00A6347E">
        <w:t>datoer</w:t>
      </w:r>
      <w:bookmarkStart w:id="0" w:name="_GoBack"/>
      <w:bookmarkEnd w:id="0"/>
      <w:r w:rsidR="00A6347E">
        <w:t xml:space="preserve"> fremgår af opslaget.</w:t>
      </w:r>
      <w:r w:rsidRPr="00A577E5">
        <w:t xml:space="preserve">   </w:t>
      </w:r>
    </w:p>
    <w:p w:rsidR="00441A3A" w:rsidRPr="00A577E5" w:rsidRDefault="00441A3A" w:rsidP="00441A3A"/>
    <w:p w:rsidR="00441A3A" w:rsidRPr="00A577E5" w:rsidRDefault="00441A3A" w:rsidP="00441A3A">
      <w:r w:rsidRPr="00733E19">
        <w:rPr>
          <w:b/>
          <w:u w:val="single"/>
        </w:rPr>
        <w:t>Tilmelding</w:t>
      </w:r>
      <w:r w:rsidRPr="00A577E5">
        <w:t xml:space="preserve"> til møder</w:t>
      </w:r>
      <w:r w:rsidR="009F17B4">
        <w:t>ne i Aarhus og København</w:t>
      </w:r>
      <w:r w:rsidRPr="00A577E5">
        <w:t xml:space="preserve"> sendes til </w:t>
      </w:r>
      <w:r w:rsidR="00577B8A">
        <w:t xml:space="preserve">Caroline Gjelstrup </w:t>
      </w:r>
      <w:hyperlink r:id="rId7" w:history="1">
        <w:r w:rsidR="00577B8A" w:rsidRPr="00BD5C93">
          <w:rPr>
            <w:rStyle w:val="Hyperlink"/>
          </w:rPr>
          <w:t>cgjel@mst.dk</w:t>
        </w:r>
      </w:hyperlink>
      <w:r w:rsidR="00577B8A">
        <w:t xml:space="preserve"> </w:t>
      </w:r>
      <w:r w:rsidRPr="008D4164">
        <w:rPr>
          <w:b/>
        </w:rPr>
        <w:t xml:space="preserve">senest: </w:t>
      </w:r>
      <w:r w:rsidR="004D1695">
        <w:rPr>
          <w:b/>
        </w:rPr>
        <w:t xml:space="preserve"> den </w:t>
      </w:r>
      <w:r w:rsidR="00577B8A">
        <w:rPr>
          <w:b/>
        </w:rPr>
        <w:t>28</w:t>
      </w:r>
      <w:r w:rsidRPr="008D4164">
        <w:rPr>
          <w:b/>
        </w:rPr>
        <w:t xml:space="preserve">. </w:t>
      </w:r>
      <w:r w:rsidR="000346CB">
        <w:rPr>
          <w:b/>
        </w:rPr>
        <w:t xml:space="preserve"> </w:t>
      </w:r>
      <w:r w:rsidR="00FB1ABE">
        <w:rPr>
          <w:b/>
        </w:rPr>
        <w:t xml:space="preserve">Februar </w:t>
      </w:r>
      <w:r w:rsidR="00577B8A">
        <w:rPr>
          <w:b/>
        </w:rPr>
        <w:t>2019</w:t>
      </w:r>
      <w:r w:rsidRPr="008D4164">
        <w:rPr>
          <w:b/>
        </w:rPr>
        <w:t>.</w:t>
      </w:r>
    </w:p>
    <w:p w:rsidR="00441A3A" w:rsidRPr="00A577E5" w:rsidRDefault="00441A3A" w:rsidP="00441A3A"/>
    <w:p w:rsidR="007C7350" w:rsidRDefault="00441A3A" w:rsidP="00441A3A">
      <w:r w:rsidRPr="009F17B4">
        <w:rPr>
          <w:b/>
          <w:i/>
        </w:rPr>
        <w:t xml:space="preserve">Programmet for de to </w:t>
      </w:r>
      <w:r w:rsidR="000346CB" w:rsidRPr="009F17B4">
        <w:rPr>
          <w:b/>
          <w:i/>
        </w:rPr>
        <w:t>møder</w:t>
      </w:r>
      <w:r w:rsidRPr="009F17B4">
        <w:rPr>
          <w:b/>
          <w:i/>
        </w:rPr>
        <w:t xml:space="preserve"> ser i hovedtræk sådan ud:</w:t>
      </w:r>
    </w:p>
    <w:p w:rsidR="00441A3A" w:rsidRPr="00A577E5" w:rsidRDefault="00441A3A" w:rsidP="00441A3A">
      <w:r w:rsidRPr="00A577E5">
        <w:t>Kaffe og velkomst ved dagens værter</w:t>
      </w:r>
      <w:r w:rsidRPr="00A577E5">
        <w:tab/>
      </w:r>
      <w:r w:rsidRPr="00A577E5">
        <w:tab/>
      </w:r>
      <w:r w:rsidRPr="00A577E5">
        <w:tab/>
        <w:t>10 min.</w:t>
      </w:r>
    </w:p>
    <w:p w:rsidR="00441A3A" w:rsidRPr="00A577E5" w:rsidRDefault="00441A3A" w:rsidP="00441A3A">
      <w:r w:rsidRPr="00A577E5">
        <w:t>Bestyrelsens st</w:t>
      </w:r>
      <w:r w:rsidR="004D1695">
        <w:t>rategi og handlingsplan for 2018</w:t>
      </w:r>
      <w:r w:rsidRPr="00A577E5">
        <w:tab/>
      </w:r>
      <w:r w:rsidRPr="00A577E5">
        <w:tab/>
        <w:t>10 min.</w:t>
      </w:r>
    </w:p>
    <w:p w:rsidR="00441A3A" w:rsidRPr="00A577E5" w:rsidRDefault="00441A3A" w:rsidP="00441A3A">
      <w:r w:rsidRPr="00A577E5">
        <w:t xml:space="preserve">Puljer og projekttyper inden for MUDP </w:t>
      </w:r>
      <w:r w:rsidRPr="00A577E5">
        <w:tab/>
      </w:r>
      <w:r w:rsidRPr="00A577E5">
        <w:tab/>
      </w:r>
      <w:r w:rsidRPr="00A577E5">
        <w:tab/>
        <w:t>2</w:t>
      </w:r>
      <w:r w:rsidR="00733E19">
        <w:t>0</w:t>
      </w:r>
      <w:r w:rsidRPr="00A577E5">
        <w:t xml:space="preserve"> min.</w:t>
      </w:r>
    </w:p>
    <w:p w:rsidR="009F17B4" w:rsidRDefault="009F17B4" w:rsidP="00441A3A">
      <w:pPr>
        <w:rPr>
          <w:i/>
        </w:rPr>
      </w:pPr>
    </w:p>
    <w:p w:rsidR="00441A3A" w:rsidRDefault="00441A3A" w:rsidP="00441A3A">
      <w:r w:rsidRPr="009F17B4">
        <w:rPr>
          <w:i/>
        </w:rPr>
        <w:t>Oplæg fra virksomheder, der har udviklet ny miljøteknologi</w:t>
      </w:r>
      <w:r w:rsidR="00B75DC8" w:rsidRPr="009F17B4">
        <w:rPr>
          <w:i/>
        </w:rPr>
        <w:t>:</w:t>
      </w:r>
      <w:r w:rsidR="00B50C1D" w:rsidRPr="009F17B4">
        <w:rPr>
          <w:i/>
        </w:rPr>
        <w:t xml:space="preserve"> i alt </w:t>
      </w:r>
      <w:r w:rsidR="00B50C1D" w:rsidRPr="009F17B4">
        <w:rPr>
          <w:i/>
        </w:rPr>
        <w:tab/>
      </w:r>
      <w:r w:rsidR="00927804" w:rsidRPr="009F17B4">
        <w:rPr>
          <w:i/>
        </w:rPr>
        <w:t>4</w:t>
      </w:r>
      <w:r w:rsidR="000A3A6A" w:rsidRPr="009F17B4">
        <w:rPr>
          <w:i/>
        </w:rPr>
        <w:t>5</w:t>
      </w:r>
      <w:r w:rsidRPr="009F17B4">
        <w:rPr>
          <w:i/>
        </w:rPr>
        <w:t xml:space="preserve"> min</w:t>
      </w:r>
      <w:r w:rsidRPr="00A577E5">
        <w:t>.</w:t>
      </w:r>
    </w:p>
    <w:p w:rsidR="00EE3579" w:rsidRDefault="00EE3579" w:rsidP="00441A3A"/>
    <w:p w:rsidR="00EE3579" w:rsidRPr="00EE3579" w:rsidRDefault="00EE3579" w:rsidP="00441A3A">
      <w:pPr>
        <w:rPr>
          <w:i/>
        </w:rPr>
      </w:pPr>
      <w:r>
        <w:t>Købenavn</w:t>
      </w:r>
    </w:p>
    <w:p w:rsidR="00601990" w:rsidRDefault="00601990" w:rsidP="00601990">
      <w:pPr>
        <w:pStyle w:val="Listeafsnit"/>
        <w:numPr>
          <w:ilvl w:val="0"/>
          <w:numId w:val="18"/>
        </w:numPr>
      </w:pPr>
      <w:r>
        <w:t>Spectro Inlets arbejde med MUDP-projekter v. Anil Thilsted.</w:t>
      </w:r>
    </w:p>
    <w:p w:rsidR="00EE3579" w:rsidRDefault="00601990" w:rsidP="00601990">
      <w:pPr>
        <w:pStyle w:val="Listeafsnit"/>
        <w:numPr>
          <w:ilvl w:val="0"/>
          <w:numId w:val="18"/>
        </w:numPr>
      </w:pPr>
      <w:r>
        <w:t>Lendagers</w:t>
      </w:r>
      <w:r w:rsidR="00421B49">
        <w:t xml:space="preserve"> arbejde med MUDP </w:t>
      </w:r>
      <w:r w:rsidR="008D2F11">
        <w:t>v. Sascha Beckmann</w:t>
      </w:r>
    </w:p>
    <w:p w:rsidR="00497C7B" w:rsidRDefault="007671DA" w:rsidP="00EE3579">
      <w:r>
        <w:t>Aarhus</w:t>
      </w:r>
      <w:r w:rsidR="00EE3579">
        <w:t xml:space="preserve">   </w:t>
      </w:r>
    </w:p>
    <w:p w:rsidR="00497C7B" w:rsidRDefault="00421B49" w:rsidP="00F97D3A">
      <w:pPr>
        <w:pStyle w:val="Listeafsnit"/>
        <w:numPr>
          <w:ilvl w:val="0"/>
          <w:numId w:val="18"/>
        </w:numPr>
      </w:pPr>
      <w:r>
        <w:t>Nordic Technologies</w:t>
      </w:r>
      <w:r w:rsidR="00497C7B">
        <w:t xml:space="preserve"> </w:t>
      </w:r>
      <w:r>
        <w:t xml:space="preserve">arbejde </w:t>
      </w:r>
      <w:r w:rsidR="00497C7B">
        <w:t>med MUDP</w:t>
      </w:r>
      <w:r w:rsidR="00791792">
        <w:t>-projekter</w:t>
      </w:r>
      <w:r>
        <w:t xml:space="preserve"> v. Claus Strøeh</w:t>
      </w:r>
    </w:p>
    <w:p w:rsidR="00601990" w:rsidRDefault="00421B49" w:rsidP="00601990">
      <w:pPr>
        <w:pStyle w:val="Listeafsnit"/>
        <w:numPr>
          <w:ilvl w:val="0"/>
          <w:numId w:val="18"/>
        </w:numPr>
      </w:pPr>
      <w:r>
        <w:t>Advanced Nonwowens arbe</w:t>
      </w:r>
      <w:r w:rsidR="008D2F11">
        <w:t>jde med MUDP</w:t>
      </w:r>
      <w:r w:rsidR="00601990">
        <w:t>. Flemming Werk</w:t>
      </w:r>
    </w:p>
    <w:p w:rsidR="009F17B4" w:rsidRDefault="009F17B4" w:rsidP="009F17B4">
      <w:pPr>
        <w:pStyle w:val="Listeafsnit"/>
      </w:pPr>
    </w:p>
    <w:p w:rsidR="007A27F0" w:rsidRPr="00A577E5" w:rsidRDefault="00441A3A" w:rsidP="009F17B4">
      <w:r w:rsidRPr="00A577E5">
        <w:t>Tips til en god ansøgning mv.</w:t>
      </w:r>
      <w:r w:rsidRPr="00A577E5">
        <w:tab/>
      </w:r>
      <w:r w:rsidRPr="00A577E5">
        <w:tab/>
      </w:r>
      <w:r w:rsidR="00927804">
        <w:tab/>
      </w:r>
      <w:r w:rsidR="009F17B4">
        <w:tab/>
      </w:r>
      <w:r w:rsidR="00FF5533">
        <w:t>30</w:t>
      </w:r>
      <w:r w:rsidRPr="00A577E5">
        <w:t xml:space="preserve"> min</w:t>
      </w:r>
      <w:r w:rsidR="000A3A6A">
        <w:t>.</w:t>
      </w:r>
    </w:p>
    <w:p w:rsidR="00441A3A" w:rsidRPr="00A577E5" w:rsidRDefault="00C13F6A" w:rsidP="009F17B4">
      <w:r>
        <w:t>Spørgsmål</w:t>
      </w:r>
      <w:r w:rsidR="00441A3A" w:rsidRPr="00A577E5">
        <w:t xml:space="preserve"> </w:t>
      </w:r>
      <w:r w:rsidR="00927804">
        <w:t>og afrunding</w:t>
      </w:r>
      <w:r w:rsidR="00441A3A" w:rsidRPr="00A577E5">
        <w:tab/>
      </w:r>
      <w:r w:rsidR="00441A3A" w:rsidRPr="00A577E5">
        <w:tab/>
      </w:r>
      <w:r w:rsidR="009F17B4">
        <w:tab/>
      </w:r>
      <w:r w:rsidR="00927804">
        <w:tab/>
      </w:r>
      <w:r w:rsidR="007A27F0">
        <w:t>2</w:t>
      </w:r>
      <w:r w:rsidR="00FF5533">
        <w:t>5</w:t>
      </w:r>
      <w:r w:rsidR="00441A3A" w:rsidRPr="00A577E5">
        <w:t xml:space="preserve"> min.</w:t>
      </w:r>
    </w:p>
    <w:p w:rsidR="00441A3A" w:rsidRDefault="00441A3A" w:rsidP="00441A3A"/>
    <w:p w:rsidR="00927804" w:rsidRDefault="00927804" w:rsidP="00441A3A">
      <w:r>
        <w:t>Afslutningsvis får du mulighed for at sparre med Miljøstyrelsens medarbejdere om dine projektideer og snakke med de andre deltagere i mødet – måske det kan føre</w:t>
      </w:r>
      <w:r w:rsidR="000A3A6A">
        <w:t xml:space="preserve"> til et fælles projekt?</w:t>
      </w:r>
      <w:r>
        <w:t xml:space="preserve"> </w:t>
      </w:r>
    </w:p>
    <w:p w:rsidR="00927804" w:rsidRPr="00A577E5" w:rsidRDefault="00927804" w:rsidP="00441A3A"/>
    <w:p w:rsidR="000346CB" w:rsidRDefault="00441A3A" w:rsidP="00441A3A">
      <w:r w:rsidRPr="00A577E5">
        <w:t xml:space="preserve">MUDP, Miljøteknologisk Udviklings- og Demonstrationsprogram, er en </w:t>
      </w:r>
      <w:r w:rsidR="008D4164">
        <w:t xml:space="preserve">offentlig </w:t>
      </w:r>
      <w:r w:rsidRPr="00A577E5">
        <w:t>tilskuds</w:t>
      </w:r>
      <w:r w:rsidR="008D4164">
        <w:softHyphen/>
      </w:r>
      <w:r w:rsidRPr="00A577E5">
        <w:t>ordni</w:t>
      </w:r>
      <w:r w:rsidR="00B75292">
        <w:t xml:space="preserve">ng. Du kan læse mere om MUDP </w:t>
      </w:r>
      <w:r w:rsidR="009F17B4">
        <w:t xml:space="preserve">og frister for ansøgning </w:t>
      </w:r>
      <w:r w:rsidR="00B75292">
        <w:t>på</w:t>
      </w:r>
      <w:r w:rsidR="007C7350">
        <w:t xml:space="preserve"> hjemmesiden</w:t>
      </w:r>
      <w:r w:rsidR="00D00205">
        <w:t xml:space="preserve">: </w:t>
      </w:r>
      <w:hyperlink r:id="rId8" w:history="1">
        <w:r w:rsidR="00914914" w:rsidRPr="00BD5C93">
          <w:rPr>
            <w:rStyle w:val="Hyperlink"/>
          </w:rPr>
          <w:t>https://ecoinnovation.dk/tilskud/soeger-du-tilskud-under-mudp/</w:t>
        </w:r>
      </w:hyperlink>
    </w:p>
    <w:p w:rsidR="00914914" w:rsidRDefault="00914914" w:rsidP="00441A3A"/>
    <w:p w:rsidR="00EC1285" w:rsidRPr="00A577E5" w:rsidRDefault="00441A3A" w:rsidP="00441A3A">
      <w:r w:rsidRPr="00A577E5">
        <w:t>Med venlig hilsen</w:t>
      </w:r>
      <w:r w:rsidR="00C37A56">
        <w:t xml:space="preserve"> </w:t>
      </w:r>
      <w:r w:rsidR="00F97D3A">
        <w:t xml:space="preserve">  </w:t>
      </w:r>
      <w:r w:rsidR="000346CB">
        <w:t xml:space="preserve"> </w:t>
      </w:r>
      <w:r w:rsidR="00A72DFD">
        <w:t xml:space="preserve"> </w:t>
      </w:r>
      <w:r w:rsidRPr="00A577E5">
        <w:t>MUDP Sekretariatet</w:t>
      </w:r>
    </w:p>
    <w:sectPr w:rsidR="00EC1285" w:rsidRPr="00A577E5" w:rsidSect="004866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C6D" w:rsidRDefault="000A7C6D">
      <w:r>
        <w:separator/>
      </w:r>
    </w:p>
  </w:endnote>
  <w:endnote w:type="continuationSeparator" w:id="0">
    <w:p w:rsidR="000A7C6D" w:rsidRDefault="000A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41A3A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33210F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67B" w:rsidRDefault="0048667B">
    <w:pPr>
      <w:pStyle w:val="Sidefod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C6D" w:rsidRDefault="000A7C6D">
      <w:r>
        <w:separator/>
      </w:r>
    </w:p>
  </w:footnote>
  <w:footnote w:type="continuationSeparator" w:id="0">
    <w:p w:rsidR="000A7C6D" w:rsidRDefault="000A7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3A" w:rsidRDefault="00441A3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7B" w:rsidRDefault="000E717B">
    <w:pPr>
      <w:pStyle w:val="Sidehoved"/>
    </w:pPr>
  </w:p>
  <w:p w:rsidR="005A0290" w:rsidRDefault="005A029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627" w:rsidRDefault="00A577E5">
    <w:pPr>
      <w:pStyle w:val="Sidehoved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720" cy="793115"/>
          <wp:effectExtent l="0" t="0" r="0" b="0"/>
          <wp:wrapNone/>
          <wp:docPr id="1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72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1EB379E6"/>
    <w:multiLevelType w:val="hybridMultilevel"/>
    <w:tmpl w:val="5D10BD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432B9"/>
    <w:multiLevelType w:val="hybridMultilevel"/>
    <w:tmpl w:val="4ED6E58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32923729"/>
    <w:multiLevelType w:val="hybridMultilevel"/>
    <w:tmpl w:val="9C2CE5A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0BB0117"/>
    <w:multiLevelType w:val="hybridMultilevel"/>
    <w:tmpl w:val="EF38C5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7"/>
  </w:num>
  <w:num w:numId="13">
    <w:abstractNumId w:val="15"/>
  </w:num>
  <w:num w:numId="14">
    <w:abstractNumId w:val="8"/>
  </w:num>
  <w:num w:numId="15">
    <w:abstractNumId w:val="16"/>
  </w:num>
  <w:num w:numId="16">
    <w:abstractNumId w:val="14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3A"/>
    <w:rsid w:val="00002EA0"/>
    <w:rsid w:val="00003636"/>
    <w:rsid w:val="00005FAA"/>
    <w:rsid w:val="0000623E"/>
    <w:rsid w:val="0001457C"/>
    <w:rsid w:val="0001528D"/>
    <w:rsid w:val="000166A0"/>
    <w:rsid w:val="00030051"/>
    <w:rsid w:val="000346CB"/>
    <w:rsid w:val="00034F5D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3A6A"/>
    <w:rsid w:val="000A7219"/>
    <w:rsid w:val="000A7C6D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8CD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8769C"/>
    <w:rsid w:val="001917D0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53D7D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A05"/>
    <w:rsid w:val="00322BBE"/>
    <w:rsid w:val="00326ED5"/>
    <w:rsid w:val="00331970"/>
    <w:rsid w:val="0033210F"/>
    <w:rsid w:val="00334562"/>
    <w:rsid w:val="00343A37"/>
    <w:rsid w:val="00345FA9"/>
    <w:rsid w:val="00350582"/>
    <w:rsid w:val="00353B4E"/>
    <w:rsid w:val="003558D9"/>
    <w:rsid w:val="00362EAC"/>
    <w:rsid w:val="00365BC4"/>
    <w:rsid w:val="00374FE5"/>
    <w:rsid w:val="003819FF"/>
    <w:rsid w:val="00385C06"/>
    <w:rsid w:val="00386D0C"/>
    <w:rsid w:val="0039596E"/>
    <w:rsid w:val="00396E7C"/>
    <w:rsid w:val="003A3350"/>
    <w:rsid w:val="003A3369"/>
    <w:rsid w:val="003A44A9"/>
    <w:rsid w:val="003A7C12"/>
    <w:rsid w:val="003B22FA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1B49"/>
    <w:rsid w:val="004232F9"/>
    <w:rsid w:val="00433A1E"/>
    <w:rsid w:val="00440668"/>
    <w:rsid w:val="00441A3A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97C7B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1695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2CB"/>
    <w:rsid w:val="00576B90"/>
    <w:rsid w:val="00577B8A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1990"/>
    <w:rsid w:val="00604DC5"/>
    <w:rsid w:val="006067F0"/>
    <w:rsid w:val="006079D5"/>
    <w:rsid w:val="00610541"/>
    <w:rsid w:val="00610A43"/>
    <w:rsid w:val="00612296"/>
    <w:rsid w:val="00614F05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95A"/>
    <w:rsid w:val="00684B85"/>
    <w:rsid w:val="0068783F"/>
    <w:rsid w:val="00696E85"/>
    <w:rsid w:val="006A18C5"/>
    <w:rsid w:val="006B1D9A"/>
    <w:rsid w:val="006D09A7"/>
    <w:rsid w:val="006D77F2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360B"/>
    <w:rsid w:val="00733E19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671DA"/>
    <w:rsid w:val="0077532B"/>
    <w:rsid w:val="00775C37"/>
    <w:rsid w:val="007830BE"/>
    <w:rsid w:val="007912B3"/>
    <w:rsid w:val="00791792"/>
    <w:rsid w:val="007940C9"/>
    <w:rsid w:val="00796312"/>
    <w:rsid w:val="007A27F0"/>
    <w:rsid w:val="007B1B23"/>
    <w:rsid w:val="007B21FA"/>
    <w:rsid w:val="007B2ADE"/>
    <w:rsid w:val="007B3940"/>
    <w:rsid w:val="007C735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5A75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776BF"/>
    <w:rsid w:val="00882273"/>
    <w:rsid w:val="00882741"/>
    <w:rsid w:val="00892B13"/>
    <w:rsid w:val="008A1C6B"/>
    <w:rsid w:val="008B1B83"/>
    <w:rsid w:val="008B3ADA"/>
    <w:rsid w:val="008C5F4A"/>
    <w:rsid w:val="008D1674"/>
    <w:rsid w:val="008D2F11"/>
    <w:rsid w:val="008D4164"/>
    <w:rsid w:val="008E3990"/>
    <w:rsid w:val="008F17E5"/>
    <w:rsid w:val="008F272E"/>
    <w:rsid w:val="008F6B2B"/>
    <w:rsid w:val="00905C37"/>
    <w:rsid w:val="00906916"/>
    <w:rsid w:val="00914914"/>
    <w:rsid w:val="0092514B"/>
    <w:rsid w:val="009264AA"/>
    <w:rsid w:val="00927804"/>
    <w:rsid w:val="00944EE8"/>
    <w:rsid w:val="009461F0"/>
    <w:rsid w:val="00947C1D"/>
    <w:rsid w:val="009601F5"/>
    <w:rsid w:val="00963E43"/>
    <w:rsid w:val="00970F21"/>
    <w:rsid w:val="00975F3B"/>
    <w:rsid w:val="0098382A"/>
    <w:rsid w:val="0098682E"/>
    <w:rsid w:val="009943CD"/>
    <w:rsid w:val="00994E91"/>
    <w:rsid w:val="009C37F8"/>
    <w:rsid w:val="009C6BB2"/>
    <w:rsid w:val="009E27B6"/>
    <w:rsid w:val="009E46B7"/>
    <w:rsid w:val="009E7920"/>
    <w:rsid w:val="009F17B4"/>
    <w:rsid w:val="009F368F"/>
    <w:rsid w:val="009F4367"/>
    <w:rsid w:val="009F7033"/>
    <w:rsid w:val="00A011F0"/>
    <w:rsid w:val="00A03CE6"/>
    <w:rsid w:val="00A03E48"/>
    <w:rsid w:val="00A11F5A"/>
    <w:rsid w:val="00A158CB"/>
    <w:rsid w:val="00A23536"/>
    <w:rsid w:val="00A24A07"/>
    <w:rsid w:val="00A34B40"/>
    <w:rsid w:val="00A36292"/>
    <w:rsid w:val="00A36D64"/>
    <w:rsid w:val="00A3749F"/>
    <w:rsid w:val="00A41E3A"/>
    <w:rsid w:val="00A44A6B"/>
    <w:rsid w:val="00A51DBA"/>
    <w:rsid w:val="00A5408B"/>
    <w:rsid w:val="00A556CE"/>
    <w:rsid w:val="00A577E5"/>
    <w:rsid w:val="00A6347E"/>
    <w:rsid w:val="00A67D37"/>
    <w:rsid w:val="00A72DDE"/>
    <w:rsid w:val="00A72DFD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261F0"/>
    <w:rsid w:val="00B26911"/>
    <w:rsid w:val="00B30727"/>
    <w:rsid w:val="00B33A35"/>
    <w:rsid w:val="00B3497E"/>
    <w:rsid w:val="00B358B3"/>
    <w:rsid w:val="00B441D7"/>
    <w:rsid w:val="00B50C1D"/>
    <w:rsid w:val="00B54207"/>
    <w:rsid w:val="00B67E21"/>
    <w:rsid w:val="00B734BB"/>
    <w:rsid w:val="00B75292"/>
    <w:rsid w:val="00B75DC8"/>
    <w:rsid w:val="00B77950"/>
    <w:rsid w:val="00B80700"/>
    <w:rsid w:val="00B81B85"/>
    <w:rsid w:val="00B82A2F"/>
    <w:rsid w:val="00B86940"/>
    <w:rsid w:val="00B87347"/>
    <w:rsid w:val="00B90A33"/>
    <w:rsid w:val="00B912F1"/>
    <w:rsid w:val="00B91712"/>
    <w:rsid w:val="00B91D48"/>
    <w:rsid w:val="00B932C3"/>
    <w:rsid w:val="00BA2593"/>
    <w:rsid w:val="00BA7059"/>
    <w:rsid w:val="00BB360D"/>
    <w:rsid w:val="00BB40C8"/>
    <w:rsid w:val="00BB6985"/>
    <w:rsid w:val="00BC56EA"/>
    <w:rsid w:val="00BC6602"/>
    <w:rsid w:val="00BD787B"/>
    <w:rsid w:val="00BE0CE4"/>
    <w:rsid w:val="00BE170B"/>
    <w:rsid w:val="00BE7D68"/>
    <w:rsid w:val="00BF101A"/>
    <w:rsid w:val="00C03ED1"/>
    <w:rsid w:val="00C13F6A"/>
    <w:rsid w:val="00C1503E"/>
    <w:rsid w:val="00C16955"/>
    <w:rsid w:val="00C21584"/>
    <w:rsid w:val="00C2184A"/>
    <w:rsid w:val="00C22C94"/>
    <w:rsid w:val="00C26117"/>
    <w:rsid w:val="00C348A0"/>
    <w:rsid w:val="00C3559B"/>
    <w:rsid w:val="00C37A56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205"/>
    <w:rsid w:val="00D008ED"/>
    <w:rsid w:val="00D01984"/>
    <w:rsid w:val="00D01EDA"/>
    <w:rsid w:val="00D16472"/>
    <w:rsid w:val="00D321C9"/>
    <w:rsid w:val="00D353A2"/>
    <w:rsid w:val="00D37FC2"/>
    <w:rsid w:val="00D43DB0"/>
    <w:rsid w:val="00D570C5"/>
    <w:rsid w:val="00D65E69"/>
    <w:rsid w:val="00D84BF1"/>
    <w:rsid w:val="00D922CF"/>
    <w:rsid w:val="00D951B4"/>
    <w:rsid w:val="00DA32B3"/>
    <w:rsid w:val="00DA6734"/>
    <w:rsid w:val="00DB56B3"/>
    <w:rsid w:val="00DE24BE"/>
    <w:rsid w:val="00DE5540"/>
    <w:rsid w:val="00DE5B21"/>
    <w:rsid w:val="00DE7479"/>
    <w:rsid w:val="00DF128B"/>
    <w:rsid w:val="00DF2F94"/>
    <w:rsid w:val="00E1113C"/>
    <w:rsid w:val="00E11688"/>
    <w:rsid w:val="00E26EAA"/>
    <w:rsid w:val="00E27CC3"/>
    <w:rsid w:val="00E30FCA"/>
    <w:rsid w:val="00E36F97"/>
    <w:rsid w:val="00E3761B"/>
    <w:rsid w:val="00E42057"/>
    <w:rsid w:val="00E42E8D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3579"/>
    <w:rsid w:val="00EE65A7"/>
    <w:rsid w:val="00EF48EC"/>
    <w:rsid w:val="00EF58B4"/>
    <w:rsid w:val="00EF6016"/>
    <w:rsid w:val="00F03131"/>
    <w:rsid w:val="00F05E03"/>
    <w:rsid w:val="00F101A4"/>
    <w:rsid w:val="00F106B0"/>
    <w:rsid w:val="00F2061A"/>
    <w:rsid w:val="00F30057"/>
    <w:rsid w:val="00F34750"/>
    <w:rsid w:val="00F46114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97D3A"/>
    <w:rsid w:val="00FB1ABE"/>
    <w:rsid w:val="00FB7ADE"/>
    <w:rsid w:val="00FC164F"/>
    <w:rsid w:val="00FC758F"/>
    <w:rsid w:val="00FD2036"/>
    <w:rsid w:val="00FE45B3"/>
    <w:rsid w:val="00FE7E77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253FB01"/>
  <w15:docId w15:val="{CD6BFAB2-F155-4086-AFFD-CCCBCC78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innovation.dk/tilskud/soeger-du-tilskud-under-mudp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gjel@mst.d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Interne%20skabeloner\Tomt%20dokument%20med%20logo.dotx" TargetMode="External"/></Relationships>
</file>

<file path=word/theme/theme1.xml><?xml version="1.0" encoding="utf-8"?>
<a:theme xmlns:a="http://schemas.openxmlformats.org/drawingml/2006/main" name="Kontor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logo.dotx</Template>
  <TotalTime>2</TotalTime>
  <Pages>1</Pages>
  <Words>291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Nanna Rørbech</dc:creator>
  <cp:lastModifiedBy>Bjørn Olsen</cp:lastModifiedBy>
  <cp:revision>4</cp:revision>
  <cp:lastPrinted>2018-02-02T09:49:00Z</cp:lastPrinted>
  <dcterms:created xsi:type="dcterms:W3CDTF">2019-02-15T11:52:00Z</dcterms:created>
  <dcterms:modified xsi:type="dcterms:W3CDTF">2019-02-15T12:39:00Z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String">
    <vt:lpwstr>Dansk</vt:lpwstr>
  </property>
  <property fmtid="{D5CDD505-2E9C-101B-9397-08002B2CF9AE}" pid="13" name="SD_CtlText_Usersettings_Userprofile">
    <vt:lpwstr>Ny profil</vt:lpwstr>
  </property>
  <property fmtid="{D5CDD505-2E9C-101B-9397-08002B2CF9AE}" pid="14" name="SD_UserprofileName">
    <vt:lpwstr>nanna-da</vt:lpwstr>
  </property>
  <property fmtid="{D5CDD505-2E9C-101B-9397-08002B2CF9AE}" pid="15" name="DocumentInfoFinished">
    <vt:lpwstr>True</vt:lpwstr>
  </property>
  <property fmtid="{D5CDD505-2E9C-101B-9397-08002B2CF9AE}" pid="16" name="SD_DocumentLanguage">
    <vt:lpwstr>da-DK</vt:lpwstr>
  </property>
  <property fmtid="{D5CDD505-2E9C-101B-9397-08002B2CF9AE}" pid="17" name="SD_Office_OFF_ID">
    <vt:lpwstr>35</vt:lpwstr>
  </property>
  <property fmtid="{D5CDD505-2E9C-101B-9397-08002B2CF9AE}" pid="18" name="CurrentOfficeID">
    <vt:lpwstr>35</vt:lpwstr>
  </property>
  <property fmtid="{D5CDD505-2E9C-101B-9397-08002B2CF9AE}" pid="19" name="SD_Office_OFF_Organisation">
    <vt:lpwstr>MST</vt:lpwstr>
  </property>
  <property fmtid="{D5CDD505-2E9C-101B-9397-08002B2CF9AE}" pid="20" name="SD_Office_OFF_ArtworkDefinition">
    <vt:lpwstr>MFVM</vt:lpwstr>
  </property>
  <property fmtid="{D5CDD505-2E9C-101B-9397-08002B2CF9AE}" pid="21" name="SD_Office_OFF_LogoFileName">
    <vt:lpwstr>MST</vt:lpwstr>
  </property>
  <property fmtid="{D5CDD505-2E9C-101B-9397-08002B2CF9AE}" pid="22" name="SD_Office_OFF_Institution">
    <vt:lpwstr>Miljøstyrelsen</vt:lpwstr>
  </property>
  <property fmtid="{D5CDD505-2E9C-101B-9397-08002B2CF9AE}" pid="23" name="SD_Office_OFF_Institution_EN">
    <vt:lpwstr>Environmental Protection Agency</vt:lpwstr>
  </property>
  <property fmtid="{D5CDD505-2E9C-101B-9397-08002B2CF9AE}" pid="24" name="SD_Office_OFF_kontor">
    <vt:lpwstr>Miljøteknologi</vt:lpwstr>
  </property>
  <property fmtid="{D5CDD505-2E9C-101B-9397-08002B2CF9AE}" pid="25" name="SD_Office_OFF_Department">
    <vt:lpwstr>Miljøteknologi</vt:lpwstr>
  </property>
  <property fmtid="{D5CDD505-2E9C-101B-9397-08002B2CF9AE}" pid="26" name="SD_Office_OFF_Department_EN">
    <vt:lpwstr>Danish EPA Environmental Technology</vt:lpwstr>
  </property>
  <property fmtid="{D5CDD505-2E9C-101B-9397-08002B2CF9AE}" pid="27" name="SD_Office_OFF_Footertext">
    <vt:lpwstr/>
  </property>
  <property fmtid="{D5CDD505-2E9C-101B-9397-08002B2CF9AE}" pid="28" name="SD_Office_OFF_AddressA">
    <vt:lpwstr>Strandgade 29</vt:lpwstr>
  </property>
  <property fmtid="{D5CDD505-2E9C-101B-9397-08002B2CF9AE}" pid="29" name="SD_Office_OFF_AddressB">
    <vt:lpwstr/>
  </property>
  <property fmtid="{D5CDD505-2E9C-101B-9397-08002B2CF9AE}" pid="30" name="SD_Office_OFF_AddressC">
    <vt:lpwstr/>
  </property>
  <property fmtid="{D5CDD505-2E9C-101B-9397-08002B2CF9AE}" pid="31" name="SD_Office_OFF_AddressCollected">
    <vt:lpwstr>Strandgade 29</vt:lpwstr>
  </property>
  <property fmtid="{D5CDD505-2E9C-101B-9397-08002B2CF9AE}" pid="32" name="SD_Office_OFF_AddressD">
    <vt:lpwstr>1401</vt:lpwstr>
  </property>
  <property fmtid="{D5CDD505-2E9C-101B-9397-08002B2CF9AE}" pid="33" name="SD_Office_OFF_City">
    <vt:lpwstr>København K</vt:lpwstr>
  </property>
  <property fmtid="{D5CDD505-2E9C-101B-9397-08002B2CF9AE}" pid="34" name="SD_Office_OFF_City_EN">
    <vt:lpwstr>Copenhagen K Denmark</vt:lpwstr>
  </property>
  <property fmtid="{D5CDD505-2E9C-101B-9397-08002B2CF9AE}" pid="35" name="SD_Office_OFF_Phone">
    <vt:lpwstr>72 54 40 00</vt:lpwstr>
  </property>
  <property fmtid="{D5CDD505-2E9C-101B-9397-08002B2CF9AE}" pid="36" name="SD_Office_OFF_Phone_EN">
    <vt:lpwstr>+45 72 54 40 00</vt:lpwstr>
  </property>
  <property fmtid="{D5CDD505-2E9C-101B-9397-08002B2CF9AE}" pid="37" name="SD_Office_OFF_Fax">
    <vt:lpwstr/>
  </property>
  <property fmtid="{D5CDD505-2E9C-101B-9397-08002B2CF9AE}" pid="38" name="SD_Office_OFF_Fax_EN">
    <vt:lpwstr/>
  </property>
  <property fmtid="{D5CDD505-2E9C-101B-9397-08002B2CF9AE}" pid="39" name="SD_Office_OFF_Email">
    <vt:lpwstr>mst@mst.dk</vt:lpwstr>
  </property>
  <property fmtid="{D5CDD505-2E9C-101B-9397-08002B2CF9AE}" pid="40" name="SD_Office_OFF_Web">
    <vt:lpwstr>www.mst.dk</vt:lpwstr>
  </property>
  <property fmtid="{D5CDD505-2E9C-101B-9397-08002B2CF9AE}" pid="41" name="SD_Office_OFF_CVR">
    <vt:lpwstr>25798376</vt:lpwstr>
  </property>
  <property fmtid="{D5CDD505-2E9C-101B-9397-08002B2CF9AE}" pid="42" name="SD_Office_OFF_EAN">
    <vt:lpwstr>(drift)5798000863002 (tilskud)5798000863019</vt:lpwstr>
  </property>
  <property fmtid="{D5CDD505-2E9C-101B-9397-08002B2CF9AE}" pid="43" name="SD_Office_OFF_EAN_EN">
    <vt:lpwstr>(operation)5798000863002 (grants)5798000863019</vt:lpwstr>
  </property>
  <property fmtid="{D5CDD505-2E9C-101B-9397-08002B2CF9AE}" pid="44" name="SD_Office_OFF_ColorTheme">
    <vt:lpwstr>MFVM - Miljøstyrelsen</vt:lpwstr>
  </property>
  <property fmtid="{D5CDD505-2E9C-101B-9397-08002B2CF9AE}" pid="45" name="LastCompletedArtworkDefinition">
    <vt:lpwstr>MFVM</vt:lpwstr>
  </property>
  <property fmtid="{D5CDD505-2E9C-101B-9397-08002B2CF9AE}" pid="46" name="USR_Name">
    <vt:lpwstr>Nanna Rørbech</vt:lpwstr>
  </property>
  <property fmtid="{D5CDD505-2E9C-101B-9397-08002B2CF9AE}" pid="47" name="USR_Initials">
    <vt:lpwstr>NAROE</vt:lpwstr>
  </property>
  <property fmtid="{D5CDD505-2E9C-101B-9397-08002B2CF9AE}" pid="48" name="USR_Title">
    <vt:lpwstr>AC-Tekniker</vt:lpwstr>
  </property>
  <property fmtid="{D5CDD505-2E9C-101B-9397-08002B2CF9AE}" pid="49" name="USR_DirectPhone">
    <vt:lpwstr>+45 72 54 42 93</vt:lpwstr>
  </property>
  <property fmtid="{D5CDD505-2E9C-101B-9397-08002B2CF9AE}" pid="50" name="USR_Mobile">
    <vt:lpwstr/>
  </property>
  <property fmtid="{D5CDD505-2E9C-101B-9397-08002B2CF9AE}" pid="51" name="USR_Email">
    <vt:lpwstr>naroe@mst.dk</vt:lpwstr>
  </property>
  <property fmtid="{D5CDD505-2E9C-101B-9397-08002B2CF9AE}" pid="52" name="sdDocumentDate">
    <vt:lpwstr>43495</vt:lpwstr>
  </property>
  <property fmtid="{D5CDD505-2E9C-101B-9397-08002B2CF9AE}" pid="53" name="SD_IntegrationInfoAdded">
    <vt:bool>true</vt:bool>
  </property>
</Properties>
</file>